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ABF9" w14:textId="77777777" w:rsidR="00067610" w:rsidRDefault="001D0CA8" w:rsidP="00067610">
      <w:pPr>
        <w:jc w:val="center"/>
        <w:rPr>
          <w:color w:val="000000"/>
          <w:spacing w:val="40"/>
          <w:sz w:val="28"/>
        </w:rPr>
      </w:pPr>
      <w:r>
        <w:rPr>
          <w:rFonts w:cs="Arial"/>
          <w:b/>
          <w:noProof/>
          <w:sz w:val="40"/>
          <w:szCs w:val="40"/>
          <w:lang w:val="de-AT" w:eastAsia="de-AT"/>
        </w:rPr>
        <w:drawing>
          <wp:inline distT="0" distB="0" distL="0" distR="0" wp14:anchorId="0B7A09E8" wp14:editId="63DAC838">
            <wp:extent cx="1714500" cy="8096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5249" w14:textId="77777777" w:rsidR="00BD7A32" w:rsidRDefault="001D0CA8" w:rsidP="00067610">
      <w:pPr>
        <w:jc w:val="center"/>
        <w:rPr>
          <w:b/>
          <w:lang w:val="it-IT"/>
        </w:rPr>
      </w:pPr>
      <w:r>
        <w:rPr>
          <w:b/>
          <w:lang w:val="it-IT"/>
        </w:rPr>
        <w:t xml:space="preserve">Ö S T E R </w:t>
      </w:r>
      <w:proofErr w:type="spellStart"/>
      <w:r>
        <w:rPr>
          <w:b/>
          <w:lang w:val="it-IT"/>
        </w:rPr>
        <w:t>R</w:t>
      </w:r>
      <w:proofErr w:type="spellEnd"/>
      <w:r>
        <w:rPr>
          <w:b/>
          <w:lang w:val="it-IT"/>
        </w:rPr>
        <w:t xml:space="preserve"> E I C H I S C H E R   S K I</w:t>
      </w:r>
      <w:r w:rsidR="00BD7A32">
        <w:rPr>
          <w:b/>
          <w:lang w:val="it-IT"/>
        </w:rPr>
        <w:t xml:space="preserve"> B</w:t>
      </w:r>
      <w:r>
        <w:rPr>
          <w:b/>
          <w:lang w:val="it-IT"/>
        </w:rPr>
        <w:t xml:space="preserve"> O B V E R B A N D</w:t>
      </w:r>
    </w:p>
    <w:p w14:paraId="16E7AAC4" w14:textId="77777777" w:rsidR="00942877" w:rsidRPr="00A8338B" w:rsidRDefault="00942877">
      <w:pPr>
        <w:jc w:val="center"/>
        <w:rPr>
          <w:b/>
          <w:sz w:val="16"/>
          <w:szCs w:val="16"/>
          <w:lang w:val="it-IT"/>
        </w:rPr>
      </w:pPr>
    </w:p>
    <w:p w14:paraId="508ED86D" w14:textId="77777777" w:rsidR="00942877" w:rsidRPr="00942877" w:rsidRDefault="004F6459" w:rsidP="000B1BFB">
      <w:pPr>
        <w:jc w:val="center"/>
        <w:outlineLvl w:val="0"/>
        <w:rPr>
          <w:sz w:val="36"/>
          <w:szCs w:val="36"/>
          <w:u w:val="single"/>
          <w:lang w:val="fr-FR"/>
        </w:rPr>
      </w:pPr>
      <w:r>
        <w:rPr>
          <w:b/>
          <w:sz w:val="36"/>
          <w:szCs w:val="36"/>
          <w:u w:val="single"/>
          <w:lang w:val="fr-FR"/>
        </w:rPr>
        <w:t>UNFALLBERICHT</w:t>
      </w:r>
    </w:p>
    <w:p w14:paraId="1311A26B" w14:textId="77777777" w:rsidR="00694EBC" w:rsidRPr="00364902" w:rsidRDefault="00694EBC" w:rsidP="00364902">
      <w:pPr>
        <w:jc w:val="center"/>
        <w:rPr>
          <w:sz w:val="16"/>
          <w:szCs w:val="16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6192"/>
      </w:tblGrid>
      <w:tr w:rsidR="00942877" w14:paraId="64AC0333" w14:textId="77777777" w:rsidTr="004F6459">
        <w:trPr>
          <w:trHeight w:val="400"/>
        </w:trPr>
        <w:tc>
          <w:tcPr>
            <w:tcW w:w="3094" w:type="dxa"/>
          </w:tcPr>
          <w:p w14:paraId="2690AE07" w14:textId="77777777" w:rsidR="00942877" w:rsidRDefault="004F6459">
            <w:pPr>
              <w:rPr>
                <w:sz w:val="20"/>
              </w:rPr>
            </w:pPr>
            <w:r>
              <w:rPr>
                <w:sz w:val="20"/>
              </w:rPr>
              <w:t>Wettkampfname und Ort:</w:t>
            </w:r>
          </w:p>
        </w:tc>
        <w:tc>
          <w:tcPr>
            <w:tcW w:w="6192" w:type="dxa"/>
          </w:tcPr>
          <w:p w14:paraId="1770FD24" w14:textId="77777777" w:rsidR="00942877" w:rsidRDefault="00942877">
            <w:pPr>
              <w:rPr>
                <w:sz w:val="20"/>
              </w:rPr>
            </w:pPr>
          </w:p>
        </w:tc>
      </w:tr>
      <w:tr w:rsidR="00942877" w14:paraId="675917D5" w14:textId="77777777" w:rsidTr="004F6459">
        <w:trPr>
          <w:trHeight w:val="400"/>
        </w:trPr>
        <w:tc>
          <w:tcPr>
            <w:tcW w:w="3094" w:type="dxa"/>
          </w:tcPr>
          <w:p w14:paraId="3603B36A" w14:textId="77777777" w:rsidR="00942877" w:rsidRDefault="004F6459" w:rsidP="004F6459">
            <w:pPr>
              <w:rPr>
                <w:sz w:val="20"/>
              </w:rPr>
            </w:pPr>
            <w:r>
              <w:rPr>
                <w:sz w:val="20"/>
              </w:rPr>
              <w:t xml:space="preserve">Durchführend. </w:t>
            </w:r>
            <w:r w:rsidR="00942877">
              <w:rPr>
                <w:sz w:val="20"/>
              </w:rPr>
              <w:t>Verband/Verein:</w:t>
            </w:r>
          </w:p>
        </w:tc>
        <w:tc>
          <w:tcPr>
            <w:tcW w:w="6192" w:type="dxa"/>
          </w:tcPr>
          <w:p w14:paraId="4706B4F6" w14:textId="77777777" w:rsidR="00942877" w:rsidRDefault="00942877">
            <w:pPr>
              <w:rPr>
                <w:sz w:val="20"/>
              </w:rPr>
            </w:pPr>
          </w:p>
        </w:tc>
      </w:tr>
      <w:tr w:rsidR="004F6459" w14:paraId="4C711283" w14:textId="77777777" w:rsidTr="006A796B">
        <w:trPr>
          <w:trHeight w:val="400"/>
        </w:trPr>
        <w:tc>
          <w:tcPr>
            <w:tcW w:w="3094" w:type="dxa"/>
          </w:tcPr>
          <w:p w14:paraId="5FF437BE" w14:textId="77777777" w:rsidR="004F6459" w:rsidRDefault="004F6459">
            <w:pPr>
              <w:rPr>
                <w:sz w:val="20"/>
              </w:rPr>
            </w:pPr>
            <w:r>
              <w:rPr>
                <w:sz w:val="20"/>
              </w:rPr>
              <w:t>Wettkampfdatum:</w:t>
            </w:r>
          </w:p>
        </w:tc>
        <w:tc>
          <w:tcPr>
            <w:tcW w:w="6192" w:type="dxa"/>
          </w:tcPr>
          <w:p w14:paraId="370B6D68" w14:textId="77777777" w:rsidR="004F6459" w:rsidRDefault="004F6459">
            <w:pPr>
              <w:rPr>
                <w:sz w:val="20"/>
              </w:rPr>
            </w:pPr>
          </w:p>
        </w:tc>
      </w:tr>
    </w:tbl>
    <w:p w14:paraId="28DFFC5D" w14:textId="77777777" w:rsidR="00BD7A32" w:rsidRPr="00D70D44" w:rsidRDefault="00BD7A32">
      <w:pPr>
        <w:tabs>
          <w:tab w:val="left" w:pos="284"/>
        </w:tabs>
        <w:rPr>
          <w:b/>
          <w:color w:val="FF0000"/>
          <w:sz w:val="16"/>
          <w:szCs w:val="16"/>
        </w:rPr>
      </w:pPr>
      <w:r>
        <w:rPr>
          <w:sz w:val="20"/>
        </w:rPr>
        <w:br/>
      </w:r>
      <w:proofErr w:type="spellStart"/>
      <w:r w:rsidRPr="00D70D44">
        <w:rPr>
          <w:b/>
          <w:color w:val="FF0000"/>
          <w:sz w:val="20"/>
        </w:rPr>
        <w:t>Bewerb</w:t>
      </w:r>
      <w:proofErr w:type="spellEnd"/>
      <w:r w:rsidR="004F6459" w:rsidRPr="00D70D44">
        <w:rPr>
          <w:b/>
          <w:color w:val="FF0000"/>
          <w:sz w:val="20"/>
        </w:rPr>
        <w:t xml:space="preserve"> </w:t>
      </w:r>
      <w:r w:rsidR="004F6459" w:rsidRPr="00D70D44">
        <w:rPr>
          <w:b/>
          <w:color w:val="FF0000"/>
          <w:sz w:val="16"/>
          <w:szCs w:val="16"/>
        </w:rPr>
        <w:t>(</w:t>
      </w:r>
      <w:r w:rsidR="00E316D7" w:rsidRPr="00D70D44">
        <w:rPr>
          <w:b/>
          <w:color w:val="FF0000"/>
          <w:sz w:val="16"/>
          <w:szCs w:val="16"/>
        </w:rPr>
        <w:t>zutreffendes bitte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09"/>
        <w:gridCol w:w="851"/>
        <w:gridCol w:w="283"/>
        <w:gridCol w:w="572"/>
        <w:gridCol w:w="284"/>
        <w:gridCol w:w="1134"/>
        <w:gridCol w:w="283"/>
        <w:gridCol w:w="1559"/>
        <w:gridCol w:w="284"/>
        <w:gridCol w:w="2688"/>
      </w:tblGrid>
      <w:tr w:rsidR="005967C3" w14:paraId="661C5768" w14:textId="77777777" w:rsidTr="004F6459">
        <w:tc>
          <w:tcPr>
            <w:tcW w:w="683" w:type="dxa"/>
            <w:tcBorders>
              <w:right w:val="single" w:sz="4" w:space="0" w:color="auto"/>
            </w:tcBorders>
          </w:tcPr>
          <w:p w14:paraId="33E14E48" w14:textId="77777777" w:rsidR="005967C3" w:rsidRPr="005967C3" w:rsidRDefault="005967C3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5967C3">
              <w:rPr>
                <w:b/>
                <w:sz w:val="20"/>
              </w:rPr>
              <w:t>SL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978" w14:textId="77777777"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635E37" w14:textId="77777777" w:rsidR="005967C3" w:rsidRPr="005967C3" w:rsidRDefault="005967C3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5967C3">
              <w:rPr>
                <w:b/>
                <w:sz w:val="20"/>
              </w:rPr>
              <w:t>RSL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3DB" w14:textId="77777777"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1F2C242A" w14:textId="77777777" w:rsidR="005967C3" w:rsidRPr="005967C3" w:rsidRDefault="005967C3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5967C3">
              <w:rPr>
                <w:b/>
                <w:sz w:val="20"/>
              </w:rPr>
              <w:t>SG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D4C" w14:textId="77777777"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4D5BC" w14:textId="77777777" w:rsidR="005967C3" w:rsidRPr="008F6DBC" w:rsidRDefault="005967C3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4F6459" w:rsidRPr="008F6DBC">
              <w:rPr>
                <w:b/>
                <w:sz w:val="20"/>
              </w:rPr>
              <w:t>Training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124" w14:textId="77777777"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1385BD" w14:textId="77777777" w:rsidR="005967C3" w:rsidRPr="005967C3" w:rsidRDefault="004F6459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Besichtigung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71B" w14:textId="77777777" w:rsidR="005967C3" w:rsidRDefault="005967C3" w:rsidP="00DA3C0C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40FA8710" w14:textId="77777777" w:rsidR="005967C3" w:rsidRPr="008F6DBC" w:rsidRDefault="004F6459" w:rsidP="00DA3C0C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8F6DBC">
              <w:rPr>
                <w:b/>
                <w:sz w:val="20"/>
              </w:rPr>
              <w:t>Sonstiges</w:t>
            </w:r>
          </w:p>
        </w:tc>
      </w:tr>
    </w:tbl>
    <w:p w14:paraId="68521C4D" w14:textId="77777777" w:rsidR="00BA799C" w:rsidRDefault="00BA799C" w:rsidP="00BA799C">
      <w:pPr>
        <w:tabs>
          <w:tab w:val="right" w:pos="-1560"/>
          <w:tab w:val="left" w:pos="284"/>
          <w:tab w:val="left" w:pos="5245"/>
          <w:tab w:val="left" w:pos="5760"/>
        </w:tabs>
        <w:rPr>
          <w:b/>
          <w:sz w:val="20"/>
        </w:rPr>
      </w:pPr>
    </w:p>
    <w:p w14:paraId="3114A8EA" w14:textId="77777777" w:rsidR="00BD5354" w:rsidRPr="00D70D44" w:rsidRDefault="00BD5354" w:rsidP="00BA799C">
      <w:pPr>
        <w:tabs>
          <w:tab w:val="right" w:pos="-1560"/>
          <w:tab w:val="left" w:pos="284"/>
          <w:tab w:val="left" w:pos="5245"/>
          <w:tab w:val="left" w:pos="5760"/>
        </w:tabs>
        <w:rPr>
          <w:b/>
          <w:color w:val="FF0000"/>
          <w:sz w:val="20"/>
        </w:rPr>
      </w:pPr>
      <w:r w:rsidRPr="00D70D44">
        <w:rPr>
          <w:b/>
          <w:color w:val="FF0000"/>
          <w:sz w:val="20"/>
        </w:rPr>
        <w:t>Angaben zum Schadenfall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72"/>
        <w:gridCol w:w="943"/>
        <w:gridCol w:w="6494"/>
      </w:tblGrid>
      <w:tr w:rsidR="00E4635B" w14:paraId="06744797" w14:textId="77777777" w:rsidTr="008F6DBC">
        <w:trPr>
          <w:trHeight w:val="509"/>
        </w:trPr>
        <w:tc>
          <w:tcPr>
            <w:tcW w:w="1772" w:type="dxa"/>
          </w:tcPr>
          <w:p w14:paraId="00A0E4EA" w14:textId="77777777" w:rsidR="00E4635B" w:rsidRPr="00BD5354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D5354">
              <w:rPr>
                <w:sz w:val="16"/>
                <w:szCs w:val="16"/>
              </w:rPr>
              <w:t xml:space="preserve">Vorfall vom (Datum) </w:t>
            </w:r>
          </w:p>
        </w:tc>
        <w:tc>
          <w:tcPr>
            <w:tcW w:w="943" w:type="dxa"/>
          </w:tcPr>
          <w:p w14:paraId="377A988F" w14:textId="77777777" w:rsidR="00E4635B" w:rsidRPr="00BD5354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D5354">
              <w:rPr>
                <w:sz w:val="16"/>
                <w:szCs w:val="16"/>
              </w:rPr>
              <w:t>Uhrzeit:</w:t>
            </w:r>
          </w:p>
        </w:tc>
        <w:tc>
          <w:tcPr>
            <w:tcW w:w="6494" w:type="dxa"/>
          </w:tcPr>
          <w:p w14:paraId="753B7E96" w14:textId="77777777" w:rsid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 w:rsidRPr="00BD5354">
              <w:rPr>
                <w:sz w:val="16"/>
                <w:szCs w:val="16"/>
              </w:rPr>
              <w:t>Ort</w:t>
            </w:r>
            <w:r>
              <w:rPr>
                <w:sz w:val="20"/>
              </w:rPr>
              <w:t>:</w:t>
            </w:r>
          </w:p>
        </w:tc>
      </w:tr>
      <w:tr w:rsidR="00E4635B" w:rsidRPr="00BD5354" w14:paraId="1166CBA0" w14:textId="77777777" w:rsidTr="001D0CA8">
        <w:trPr>
          <w:trHeight w:val="2630"/>
        </w:trPr>
        <w:tc>
          <w:tcPr>
            <w:tcW w:w="9209" w:type="dxa"/>
            <w:gridSpan w:val="3"/>
          </w:tcPr>
          <w:p w14:paraId="35EB3284" w14:textId="77777777" w:rsid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Unfall-/</w:t>
            </w:r>
            <w:r w:rsidRPr="00BD5354">
              <w:rPr>
                <w:sz w:val="16"/>
                <w:szCs w:val="16"/>
              </w:rPr>
              <w:t>Schadenshergang</w:t>
            </w:r>
            <w:r>
              <w:rPr>
                <w:sz w:val="16"/>
                <w:szCs w:val="16"/>
              </w:rPr>
              <w:t xml:space="preserve">   Verletzungsart/Schaden (bitte geben Sie auch an, wen ein Verschulden trifft)</w:t>
            </w:r>
          </w:p>
          <w:p w14:paraId="1AFDB072" w14:textId="77777777" w:rsidR="00E4635B" w:rsidRPr="00BD5354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</w:tbl>
    <w:p w14:paraId="2F9E742B" w14:textId="77777777" w:rsidR="00E16013" w:rsidRDefault="00E16013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20"/>
        </w:rPr>
      </w:pPr>
    </w:p>
    <w:p w14:paraId="6CDB748E" w14:textId="77777777" w:rsidR="00B21640" w:rsidRPr="00D70D44" w:rsidRDefault="00B21640" w:rsidP="00B21640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b/>
          <w:color w:val="FF0000"/>
          <w:sz w:val="20"/>
        </w:rPr>
      </w:pPr>
      <w:r w:rsidRPr="00D70D44">
        <w:rPr>
          <w:b/>
          <w:color w:val="FF0000"/>
          <w:sz w:val="20"/>
        </w:rPr>
        <w:t>Sonstiges: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567"/>
        <w:gridCol w:w="283"/>
        <w:gridCol w:w="1701"/>
        <w:gridCol w:w="4111"/>
      </w:tblGrid>
      <w:tr w:rsidR="00E4635B" w14:paraId="11274F3E" w14:textId="77777777" w:rsidTr="008F6DBC">
        <w:trPr>
          <w:trHeight w:val="470"/>
        </w:trPr>
        <w:tc>
          <w:tcPr>
            <w:tcW w:w="9209" w:type="dxa"/>
            <w:gridSpan w:val="6"/>
            <w:tcBorders>
              <w:bottom w:val="nil"/>
            </w:tcBorders>
          </w:tcPr>
          <w:p w14:paraId="3A134ABF" w14:textId="77777777" w:rsid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 w:rsidRPr="00B21640">
              <w:rPr>
                <w:sz w:val="16"/>
                <w:szCs w:val="16"/>
              </w:rPr>
              <w:t>Erstversorgung durch:</w:t>
            </w:r>
          </w:p>
        </w:tc>
      </w:tr>
      <w:tr w:rsidR="00E4635B" w:rsidRPr="008F6DBC" w14:paraId="2258D0E9" w14:textId="77777777" w:rsidTr="008F6DBC">
        <w:trPr>
          <w:trHeight w:val="338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7A670" w14:textId="77777777" w:rsidR="00E4635B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Rettungsdienst verständigt:</w:t>
            </w:r>
          </w:p>
        </w:tc>
      </w:tr>
      <w:tr w:rsidR="008F6DBC" w:rsidRPr="008F6DBC" w14:paraId="441E9AEF" w14:textId="77777777" w:rsidTr="0041527B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334A" w14:textId="77777777" w:rsidR="00B21640" w:rsidRPr="008F6DBC" w:rsidRDefault="00E4635B" w:rsidP="00E4635B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right"/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403" w14:textId="77777777"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C30AC" w14:textId="77777777" w:rsidR="00B21640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833" w14:textId="77777777"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57B77" w14:textId="77777777" w:rsidR="00B21640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Uhrzeit: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E743F" w14:textId="77777777"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  <w:tr w:rsidR="00E4635B" w:rsidRPr="008F6DBC" w14:paraId="74BBF6C1" w14:textId="77777777" w:rsidTr="008F6DBC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A9B03" w14:textId="77777777" w:rsidR="00E4635B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Weitere Behandlung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BA47" w14:textId="77777777" w:rsidR="00E4635B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  <w:tr w:rsidR="008F6DBC" w:rsidRPr="008F6DBC" w14:paraId="71A8B71C" w14:textId="77777777" w:rsidTr="0041527B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3675" w14:textId="77777777" w:rsidR="00B21640" w:rsidRPr="008F6DBC" w:rsidRDefault="00E4635B" w:rsidP="00E4635B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right"/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985" w14:textId="77777777"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3D630" w14:textId="77777777" w:rsidR="00B21640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53B" w14:textId="77777777"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74172" w14:textId="77777777" w:rsidR="00B21640" w:rsidRPr="008F6DBC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8F6DBC">
              <w:rPr>
                <w:sz w:val="16"/>
                <w:szCs w:val="16"/>
              </w:rPr>
              <w:t>durch wen</w:t>
            </w:r>
            <w:r w:rsidR="0041527B">
              <w:rPr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AA87" w14:textId="77777777" w:rsidR="00B21640" w:rsidRPr="008F6DBC" w:rsidRDefault="00B21640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  <w:tr w:rsidR="008F6DBC" w:rsidRPr="008F6DBC" w14:paraId="2F9081BB" w14:textId="77777777" w:rsidTr="0041527B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5A49B" w14:textId="77777777" w:rsidR="008F6DBC" w:rsidRPr="008F6DBC" w:rsidRDefault="008F6DBC" w:rsidP="00E4635B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8BCD4" w14:textId="77777777"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0E7DC" w14:textId="77777777"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BAA67" w14:textId="77777777"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1633" w14:textId="77777777"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61C4" w14:textId="77777777" w:rsidR="008F6DBC" w:rsidRPr="008F6DBC" w:rsidRDefault="008F6DBC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</w:p>
        </w:tc>
      </w:tr>
    </w:tbl>
    <w:p w14:paraId="55CDC17E" w14:textId="77777777" w:rsidR="00B21640" w:rsidRPr="008F6DBC" w:rsidRDefault="00B21640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16"/>
          <w:szCs w:val="16"/>
        </w:rPr>
      </w:pPr>
    </w:p>
    <w:p w14:paraId="5184E174" w14:textId="77777777" w:rsidR="00BC7E5B" w:rsidRPr="00D70D44" w:rsidRDefault="00BC7E5B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b/>
          <w:color w:val="FF0000"/>
          <w:sz w:val="20"/>
        </w:rPr>
      </w:pPr>
      <w:r w:rsidRPr="00D70D44">
        <w:rPr>
          <w:b/>
          <w:color w:val="FF0000"/>
          <w:sz w:val="20"/>
        </w:rPr>
        <w:t>Geschädigter: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1133"/>
        <w:gridCol w:w="2407"/>
        <w:gridCol w:w="1988"/>
      </w:tblGrid>
      <w:tr w:rsidR="00E4635B" w14:paraId="219416AC" w14:textId="77777777" w:rsidTr="008F6DBC">
        <w:trPr>
          <w:trHeight w:val="424"/>
        </w:trPr>
        <w:tc>
          <w:tcPr>
            <w:tcW w:w="7221" w:type="dxa"/>
            <w:gridSpan w:val="3"/>
          </w:tcPr>
          <w:p w14:paraId="71CA0172" w14:textId="77777777" w:rsid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 w:rsidRPr="00BC7E5B">
              <w:rPr>
                <w:sz w:val="16"/>
                <w:szCs w:val="16"/>
              </w:rPr>
              <w:t>Vorname, Familienname, Titel</w:t>
            </w:r>
          </w:p>
        </w:tc>
        <w:tc>
          <w:tcPr>
            <w:tcW w:w="1988" w:type="dxa"/>
          </w:tcPr>
          <w:p w14:paraId="6DA6583D" w14:textId="77777777" w:rsidR="00E4635B" w:rsidRPr="00E463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E4635B">
              <w:rPr>
                <w:sz w:val="16"/>
                <w:szCs w:val="16"/>
              </w:rPr>
              <w:t>Geburtsdatum</w:t>
            </w:r>
          </w:p>
        </w:tc>
      </w:tr>
      <w:tr w:rsidR="00E4635B" w14:paraId="24C97D95" w14:textId="77777777" w:rsidTr="008F6DBC">
        <w:trPr>
          <w:trHeight w:val="424"/>
        </w:trPr>
        <w:tc>
          <w:tcPr>
            <w:tcW w:w="3681" w:type="dxa"/>
          </w:tcPr>
          <w:p w14:paraId="4936775C" w14:textId="77777777" w:rsidR="00E4635B" w:rsidRPr="00BC7E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Straße, Platz, Hausnummer, Stiege</w:t>
            </w:r>
          </w:p>
        </w:tc>
        <w:tc>
          <w:tcPr>
            <w:tcW w:w="1133" w:type="dxa"/>
          </w:tcPr>
          <w:p w14:paraId="498DEB13" w14:textId="77777777" w:rsidR="00E4635B" w:rsidRPr="00BC7E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Postleitzahl</w:t>
            </w:r>
          </w:p>
        </w:tc>
        <w:tc>
          <w:tcPr>
            <w:tcW w:w="2407" w:type="dxa"/>
          </w:tcPr>
          <w:p w14:paraId="64800BE5" w14:textId="77777777" w:rsidR="00E4635B" w:rsidRPr="00BC7E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Wohnort</w:t>
            </w:r>
          </w:p>
        </w:tc>
        <w:tc>
          <w:tcPr>
            <w:tcW w:w="1988" w:type="dxa"/>
          </w:tcPr>
          <w:p w14:paraId="1F5541C9" w14:textId="77777777" w:rsidR="00E4635B" w:rsidRPr="00BC7E5B" w:rsidRDefault="00E4635B" w:rsidP="00BD5354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Telefon (inkl. Vorwahl)</w:t>
            </w:r>
          </w:p>
        </w:tc>
      </w:tr>
    </w:tbl>
    <w:p w14:paraId="60E3947E" w14:textId="77777777" w:rsidR="00BC7E5B" w:rsidRDefault="00BC7E5B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20"/>
        </w:rPr>
      </w:pPr>
    </w:p>
    <w:p w14:paraId="15C49E09" w14:textId="77777777" w:rsidR="008F6DBC" w:rsidRPr="00D70D44" w:rsidRDefault="00B21640" w:rsidP="00B21640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b/>
          <w:color w:val="FF0000"/>
          <w:sz w:val="20"/>
        </w:rPr>
      </w:pPr>
      <w:r w:rsidRPr="00D70D44">
        <w:rPr>
          <w:b/>
          <w:color w:val="FF0000"/>
          <w:sz w:val="20"/>
        </w:rPr>
        <w:t>Schadensverursacher bei Fremdverschulden: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1133"/>
        <w:gridCol w:w="2407"/>
        <w:gridCol w:w="1988"/>
      </w:tblGrid>
      <w:tr w:rsidR="008F6DBC" w:rsidRPr="00E4635B" w14:paraId="0C2493FE" w14:textId="77777777" w:rsidTr="008F6DBC">
        <w:trPr>
          <w:trHeight w:val="424"/>
        </w:trPr>
        <w:tc>
          <w:tcPr>
            <w:tcW w:w="7221" w:type="dxa"/>
            <w:gridSpan w:val="3"/>
          </w:tcPr>
          <w:p w14:paraId="32EF8734" w14:textId="77777777" w:rsidR="008F6DBC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 w:rsidRPr="00BC7E5B">
              <w:rPr>
                <w:sz w:val="16"/>
                <w:szCs w:val="16"/>
              </w:rPr>
              <w:t>Vorname, Familienname, Titel</w:t>
            </w:r>
          </w:p>
        </w:tc>
        <w:tc>
          <w:tcPr>
            <w:tcW w:w="1988" w:type="dxa"/>
          </w:tcPr>
          <w:p w14:paraId="2A2297C1" w14:textId="77777777" w:rsidR="008F6DBC" w:rsidRPr="00E463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E4635B">
              <w:rPr>
                <w:sz w:val="16"/>
                <w:szCs w:val="16"/>
              </w:rPr>
              <w:t>Geburtsdatum</w:t>
            </w:r>
          </w:p>
        </w:tc>
      </w:tr>
      <w:tr w:rsidR="008F6DBC" w:rsidRPr="00BC7E5B" w14:paraId="6E34F014" w14:textId="77777777" w:rsidTr="008F6DBC">
        <w:trPr>
          <w:trHeight w:val="424"/>
        </w:trPr>
        <w:tc>
          <w:tcPr>
            <w:tcW w:w="3681" w:type="dxa"/>
          </w:tcPr>
          <w:p w14:paraId="724E38AF" w14:textId="77777777" w:rsidR="008F6DBC" w:rsidRPr="00BC7E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Straße, Platz, Hausnummer, Stiege</w:t>
            </w:r>
          </w:p>
        </w:tc>
        <w:tc>
          <w:tcPr>
            <w:tcW w:w="1133" w:type="dxa"/>
          </w:tcPr>
          <w:p w14:paraId="3DE1815E" w14:textId="77777777" w:rsidR="008F6DBC" w:rsidRPr="00BC7E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Postleitzahl</w:t>
            </w:r>
          </w:p>
        </w:tc>
        <w:tc>
          <w:tcPr>
            <w:tcW w:w="2407" w:type="dxa"/>
          </w:tcPr>
          <w:p w14:paraId="0F2CCD4A" w14:textId="77777777" w:rsidR="008F6DBC" w:rsidRPr="00BC7E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Wohnort</w:t>
            </w:r>
          </w:p>
        </w:tc>
        <w:tc>
          <w:tcPr>
            <w:tcW w:w="1988" w:type="dxa"/>
          </w:tcPr>
          <w:p w14:paraId="44CC5711" w14:textId="77777777" w:rsidR="008F6DBC" w:rsidRPr="00BC7E5B" w:rsidRDefault="008F6DBC" w:rsidP="006954A2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6"/>
                <w:szCs w:val="16"/>
              </w:rPr>
            </w:pPr>
            <w:r w:rsidRPr="00BC7E5B">
              <w:rPr>
                <w:sz w:val="16"/>
                <w:szCs w:val="16"/>
              </w:rPr>
              <w:t>Telefon (inkl. Vorwahl)</w:t>
            </w:r>
          </w:p>
        </w:tc>
      </w:tr>
    </w:tbl>
    <w:p w14:paraId="7FEB2559" w14:textId="77777777" w:rsidR="00B21640" w:rsidRDefault="00B21640" w:rsidP="00BD5354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20"/>
        </w:rPr>
      </w:pPr>
    </w:p>
    <w:p w14:paraId="7B04D1B9" w14:textId="77777777" w:rsidR="004F6459" w:rsidRDefault="004F6459" w:rsidP="00B21640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rPr>
          <w:sz w:val="20"/>
        </w:rPr>
      </w:pPr>
    </w:p>
    <w:p w14:paraId="02EE92EF" w14:textId="77777777" w:rsidR="00BD7A32" w:rsidRDefault="00E316D7" w:rsidP="000B1BFB">
      <w:pPr>
        <w:tabs>
          <w:tab w:val="left" w:pos="142"/>
          <w:tab w:val="left" w:pos="5103"/>
          <w:tab w:val="right" w:pos="6237"/>
          <w:tab w:val="left" w:pos="7088"/>
          <w:tab w:val="right" w:pos="8505"/>
        </w:tabs>
        <w:jc w:val="center"/>
        <w:outlineLvl w:val="0"/>
        <w:rPr>
          <w:sz w:val="20"/>
        </w:rPr>
      </w:pPr>
      <w:r>
        <w:rPr>
          <w:sz w:val="20"/>
        </w:rPr>
        <w:t>Ort und Datum: 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5"/>
        <w:gridCol w:w="3181"/>
        <w:gridCol w:w="3233"/>
      </w:tblGrid>
      <w:tr w:rsidR="00E316D7" w:rsidRPr="00045C11" w14:paraId="58150057" w14:textId="77777777" w:rsidTr="004762BA">
        <w:tc>
          <w:tcPr>
            <w:tcW w:w="3225" w:type="dxa"/>
            <w:tcBorders>
              <w:bottom w:val="dotted" w:sz="4" w:space="0" w:color="auto"/>
            </w:tcBorders>
          </w:tcPr>
          <w:p w14:paraId="15877D85" w14:textId="77777777" w:rsidR="008F6DBC" w:rsidRDefault="008F6DBC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</w:p>
          <w:p w14:paraId="09E70E9F" w14:textId="77777777" w:rsidR="00E316D7" w:rsidRPr="00045C11" w:rsidRDefault="00B268F9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3181" w:type="dxa"/>
          </w:tcPr>
          <w:p w14:paraId="00288FD4" w14:textId="77777777"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</w:p>
        </w:tc>
        <w:tc>
          <w:tcPr>
            <w:tcW w:w="3233" w:type="dxa"/>
            <w:tcBorders>
              <w:bottom w:val="dotted" w:sz="4" w:space="0" w:color="auto"/>
            </w:tcBorders>
          </w:tcPr>
          <w:p w14:paraId="2F2275FC" w14:textId="77777777"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20"/>
              </w:rPr>
            </w:pPr>
          </w:p>
        </w:tc>
      </w:tr>
      <w:tr w:rsidR="00E316D7" w:rsidRPr="00045C11" w14:paraId="65F6BE8F" w14:textId="77777777" w:rsidTr="004762BA">
        <w:tc>
          <w:tcPr>
            <w:tcW w:w="3225" w:type="dxa"/>
            <w:tcBorders>
              <w:top w:val="dotted" w:sz="4" w:space="0" w:color="auto"/>
            </w:tcBorders>
          </w:tcPr>
          <w:p w14:paraId="38BAEFE2" w14:textId="77777777" w:rsidR="00E316D7" w:rsidRPr="00045C11" w:rsidRDefault="00E4635B" w:rsidP="001D0CA8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  <w:r w:rsidR="001D0CA8">
              <w:rPr>
                <w:sz w:val="18"/>
                <w:szCs w:val="18"/>
              </w:rPr>
              <w:t>AKR</w:t>
            </w:r>
          </w:p>
        </w:tc>
        <w:tc>
          <w:tcPr>
            <w:tcW w:w="3181" w:type="dxa"/>
          </w:tcPr>
          <w:p w14:paraId="7691889D" w14:textId="77777777" w:rsidR="00E316D7" w:rsidRPr="00045C11" w:rsidRDefault="00E316D7" w:rsidP="00045C11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dotted" w:sz="4" w:space="0" w:color="auto"/>
            </w:tcBorders>
          </w:tcPr>
          <w:p w14:paraId="4832F53B" w14:textId="77777777" w:rsidR="00E316D7" w:rsidRPr="00045C11" w:rsidRDefault="00E4635B" w:rsidP="001D0CA8">
            <w:pPr>
              <w:tabs>
                <w:tab w:val="left" w:pos="142"/>
                <w:tab w:val="left" w:pos="5103"/>
                <w:tab w:val="right" w:pos="6237"/>
                <w:tab w:val="left" w:pos="7088"/>
                <w:tab w:val="right" w:pos="8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  <w:r w:rsidR="001D0CA8">
              <w:rPr>
                <w:sz w:val="18"/>
                <w:szCs w:val="18"/>
              </w:rPr>
              <w:t>AKR</w:t>
            </w:r>
          </w:p>
        </w:tc>
      </w:tr>
    </w:tbl>
    <w:p w14:paraId="45F963E4" w14:textId="77777777" w:rsidR="001E3963" w:rsidRPr="001E3963" w:rsidRDefault="001E3963" w:rsidP="001D0CA8">
      <w:pPr>
        <w:tabs>
          <w:tab w:val="left" w:pos="142"/>
          <w:tab w:val="left" w:pos="5103"/>
          <w:tab w:val="right" w:pos="6237"/>
          <w:tab w:val="left" w:pos="7088"/>
          <w:tab w:val="right" w:pos="7655"/>
          <w:tab w:val="right" w:pos="8505"/>
        </w:tabs>
        <w:rPr>
          <w:color w:val="FF0000"/>
        </w:rPr>
      </w:pPr>
    </w:p>
    <w:sectPr w:rsidR="001E3963" w:rsidRPr="001E3963" w:rsidSect="00694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907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6803" w14:textId="77777777" w:rsidR="003D71B7" w:rsidRDefault="003D71B7">
      <w:r>
        <w:separator/>
      </w:r>
    </w:p>
  </w:endnote>
  <w:endnote w:type="continuationSeparator" w:id="0">
    <w:p w14:paraId="1AA17FE0" w14:textId="77777777" w:rsidR="003D71B7" w:rsidRDefault="003D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6606" w14:textId="77777777" w:rsidR="008F6DBC" w:rsidRDefault="008F6D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5E2E" w14:textId="77777777" w:rsidR="00364902" w:rsidRPr="008F6DBC" w:rsidRDefault="00364902" w:rsidP="008F6D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2CE6" w14:textId="77777777" w:rsidR="008F6DBC" w:rsidRDefault="008F6D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C38B" w14:textId="77777777" w:rsidR="003D71B7" w:rsidRDefault="003D71B7">
      <w:r>
        <w:separator/>
      </w:r>
    </w:p>
  </w:footnote>
  <w:footnote w:type="continuationSeparator" w:id="0">
    <w:p w14:paraId="547F990E" w14:textId="77777777" w:rsidR="003D71B7" w:rsidRDefault="003D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E424" w14:textId="77777777" w:rsidR="008F6DBC" w:rsidRDefault="008F6D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1ACE" w14:textId="77777777" w:rsidR="00FA616B" w:rsidRDefault="00FA616B" w:rsidP="00067610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EB84B" w14:textId="77777777" w:rsidR="008F6DBC" w:rsidRDefault="008F6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D4E6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83A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829C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5212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687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210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6FD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02EA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AD2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6ABE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71FBD"/>
    <w:multiLevelType w:val="hybridMultilevel"/>
    <w:tmpl w:val="9CECA6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22C4A"/>
    <w:multiLevelType w:val="hybridMultilevel"/>
    <w:tmpl w:val="2A1AA5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2A03"/>
    <w:multiLevelType w:val="hybridMultilevel"/>
    <w:tmpl w:val="4914E5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5D44"/>
    <w:multiLevelType w:val="hybridMultilevel"/>
    <w:tmpl w:val="695EA62A"/>
    <w:lvl w:ilvl="0" w:tplc="11C06DA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17C34"/>
    <w:multiLevelType w:val="hybridMultilevel"/>
    <w:tmpl w:val="59602A22"/>
    <w:lvl w:ilvl="0" w:tplc="D46CB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6A"/>
    <w:rsid w:val="00045C11"/>
    <w:rsid w:val="00067610"/>
    <w:rsid w:val="00093B46"/>
    <w:rsid w:val="000B1BFB"/>
    <w:rsid w:val="000B3521"/>
    <w:rsid w:val="000B5FC2"/>
    <w:rsid w:val="000D5FB4"/>
    <w:rsid w:val="000E69BA"/>
    <w:rsid w:val="0016666A"/>
    <w:rsid w:val="001D0CA8"/>
    <w:rsid w:val="001E3963"/>
    <w:rsid w:val="002513DA"/>
    <w:rsid w:val="00263585"/>
    <w:rsid w:val="00290D2D"/>
    <w:rsid w:val="002E63D9"/>
    <w:rsid w:val="002F55E2"/>
    <w:rsid w:val="00320CCF"/>
    <w:rsid w:val="00364902"/>
    <w:rsid w:val="003D71B7"/>
    <w:rsid w:val="0041527B"/>
    <w:rsid w:val="0043467D"/>
    <w:rsid w:val="00465757"/>
    <w:rsid w:val="004762BA"/>
    <w:rsid w:val="004767CC"/>
    <w:rsid w:val="004B4208"/>
    <w:rsid w:val="004B7E51"/>
    <w:rsid w:val="004F31C4"/>
    <w:rsid w:val="004F40EA"/>
    <w:rsid w:val="004F6459"/>
    <w:rsid w:val="005752C8"/>
    <w:rsid w:val="005967C3"/>
    <w:rsid w:val="005A5F4E"/>
    <w:rsid w:val="005B2317"/>
    <w:rsid w:val="00646BA3"/>
    <w:rsid w:val="00694EBC"/>
    <w:rsid w:val="006E56F5"/>
    <w:rsid w:val="007173C2"/>
    <w:rsid w:val="00752585"/>
    <w:rsid w:val="00755B02"/>
    <w:rsid w:val="007D4297"/>
    <w:rsid w:val="007E79A8"/>
    <w:rsid w:val="00824BA8"/>
    <w:rsid w:val="00872E4E"/>
    <w:rsid w:val="00880BD1"/>
    <w:rsid w:val="008C29AC"/>
    <w:rsid w:val="008F6DBC"/>
    <w:rsid w:val="00910BD0"/>
    <w:rsid w:val="00933BEA"/>
    <w:rsid w:val="00942877"/>
    <w:rsid w:val="00966B83"/>
    <w:rsid w:val="00980534"/>
    <w:rsid w:val="00995747"/>
    <w:rsid w:val="0099734E"/>
    <w:rsid w:val="009B00A0"/>
    <w:rsid w:val="009C5537"/>
    <w:rsid w:val="00A8338B"/>
    <w:rsid w:val="00AA18D6"/>
    <w:rsid w:val="00B21640"/>
    <w:rsid w:val="00B235C6"/>
    <w:rsid w:val="00B268F9"/>
    <w:rsid w:val="00B80EBC"/>
    <w:rsid w:val="00BA799C"/>
    <w:rsid w:val="00BB3D24"/>
    <w:rsid w:val="00BC7E5B"/>
    <w:rsid w:val="00BD5354"/>
    <w:rsid w:val="00BD5C29"/>
    <w:rsid w:val="00BD7A32"/>
    <w:rsid w:val="00C62EC5"/>
    <w:rsid w:val="00CA2454"/>
    <w:rsid w:val="00CC26CB"/>
    <w:rsid w:val="00CE4689"/>
    <w:rsid w:val="00CE7B4C"/>
    <w:rsid w:val="00CF2702"/>
    <w:rsid w:val="00D63D02"/>
    <w:rsid w:val="00D66C3C"/>
    <w:rsid w:val="00D70D44"/>
    <w:rsid w:val="00D83E3A"/>
    <w:rsid w:val="00D9067E"/>
    <w:rsid w:val="00DA3C0C"/>
    <w:rsid w:val="00DE6CBC"/>
    <w:rsid w:val="00E16013"/>
    <w:rsid w:val="00E316D7"/>
    <w:rsid w:val="00E4635B"/>
    <w:rsid w:val="00E6767A"/>
    <w:rsid w:val="00F46B6A"/>
    <w:rsid w:val="00F5147B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26759"/>
  <w15:chartTrackingRefBased/>
  <w15:docId w15:val="{502BA81B-FA74-4946-9F85-DBB13A6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kern w:val="28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16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A61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A61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A61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A6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A61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A616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A616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A61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7D429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3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6666A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rsid w:val="003649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4902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autoRedefine/>
    <w:semiHidden/>
    <w:rsid w:val="00FA61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A61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A61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A61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A61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A61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A61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A61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A616B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FA616B"/>
  </w:style>
  <w:style w:type="paragraph" w:styleId="Verzeichnis2">
    <w:name w:val="toc 2"/>
    <w:basedOn w:val="Standard"/>
    <w:next w:val="Standard"/>
    <w:autoRedefine/>
    <w:semiHidden/>
    <w:rsid w:val="00FA616B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A616B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A616B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A616B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A616B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A616B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A616B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A616B"/>
    <w:pPr>
      <w:ind w:left="1920"/>
    </w:pPr>
  </w:style>
  <w:style w:type="paragraph" w:styleId="Standardeinzug">
    <w:name w:val="Normal Indent"/>
    <w:basedOn w:val="Standard"/>
    <w:rsid w:val="00FA616B"/>
    <w:pPr>
      <w:ind w:left="708"/>
    </w:pPr>
  </w:style>
  <w:style w:type="paragraph" w:styleId="Funotentext">
    <w:name w:val="footnote text"/>
    <w:basedOn w:val="Standard"/>
    <w:semiHidden/>
    <w:rsid w:val="00FA616B"/>
    <w:rPr>
      <w:sz w:val="20"/>
    </w:rPr>
  </w:style>
  <w:style w:type="paragraph" w:styleId="Kommentartext">
    <w:name w:val="annotation text"/>
    <w:basedOn w:val="Standard"/>
    <w:semiHidden/>
    <w:rsid w:val="00FA616B"/>
    <w:rPr>
      <w:sz w:val="20"/>
    </w:rPr>
  </w:style>
  <w:style w:type="paragraph" w:styleId="Indexberschrift">
    <w:name w:val="index heading"/>
    <w:basedOn w:val="Standard"/>
    <w:next w:val="Index1"/>
    <w:semiHidden/>
    <w:rsid w:val="00FA616B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FA616B"/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FA616B"/>
  </w:style>
  <w:style w:type="paragraph" w:styleId="Umschlagadresse">
    <w:name w:val="envelope address"/>
    <w:basedOn w:val="Standard"/>
    <w:rsid w:val="00FA616B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mschlagabsenderadresse">
    <w:name w:val="envelope return"/>
    <w:basedOn w:val="Standard"/>
    <w:rsid w:val="00FA616B"/>
    <w:rPr>
      <w:rFonts w:cs="Arial"/>
      <w:sz w:val="20"/>
    </w:rPr>
  </w:style>
  <w:style w:type="paragraph" w:styleId="Rechtsgrundlagenverzeichnis">
    <w:name w:val="table of authorities"/>
    <w:basedOn w:val="Standard"/>
    <w:next w:val="Standard"/>
    <w:semiHidden/>
    <w:rsid w:val="00FA616B"/>
    <w:pPr>
      <w:ind w:left="240" w:hanging="240"/>
    </w:pPr>
  </w:style>
  <w:style w:type="paragraph" w:styleId="Makrotext">
    <w:name w:val="macro"/>
    <w:semiHidden/>
    <w:rsid w:val="00FA61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28"/>
      <w:lang w:val="de-DE" w:eastAsia="de-DE"/>
    </w:rPr>
  </w:style>
  <w:style w:type="paragraph" w:styleId="RGV-berschrift">
    <w:name w:val="toa heading"/>
    <w:basedOn w:val="Standard"/>
    <w:next w:val="Standard"/>
    <w:semiHidden/>
    <w:rsid w:val="00FA616B"/>
    <w:pPr>
      <w:spacing w:before="120"/>
    </w:pPr>
    <w:rPr>
      <w:rFonts w:cs="Arial"/>
      <w:b/>
      <w:bCs/>
      <w:szCs w:val="24"/>
    </w:rPr>
  </w:style>
  <w:style w:type="paragraph" w:styleId="Liste">
    <w:name w:val="List"/>
    <w:basedOn w:val="Standard"/>
    <w:rsid w:val="00FA616B"/>
    <w:pPr>
      <w:ind w:left="283" w:hanging="283"/>
    </w:pPr>
  </w:style>
  <w:style w:type="paragraph" w:styleId="Aufzhlungszeichen">
    <w:name w:val="List Bullet"/>
    <w:basedOn w:val="Standard"/>
    <w:rsid w:val="00FA616B"/>
    <w:pPr>
      <w:numPr>
        <w:numId w:val="1"/>
      </w:numPr>
    </w:pPr>
  </w:style>
  <w:style w:type="paragraph" w:styleId="Listennummer">
    <w:name w:val="List Number"/>
    <w:basedOn w:val="Standard"/>
    <w:rsid w:val="00FA616B"/>
    <w:pPr>
      <w:numPr>
        <w:numId w:val="2"/>
      </w:numPr>
    </w:pPr>
  </w:style>
  <w:style w:type="paragraph" w:styleId="Liste2">
    <w:name w:val="List 2"/>
    <w:basedOn w:val="Standard"/>
    <w:rsid w:val="00FA616B"/>
    <w:pPr>
      <w:ind w:left="566" w:hanging="283"/>
    </w:pPr>
  </w:style>
  <w:style w:type="paragraph" w:styleId="Liste3">
    <w:name w:val="List 3"/>
    <w:basedOn w:val="Standard"/>
    <w:rsid w:val="00FA616B"/>
    <w:pPr>
      <w:ind w:left="849" w:hanging="283"/>
    </w:pPr>
  </w:style>
  <w:style w:type="paragraph" w:styleId="Liste4">
    <w:name w:val="List 4"/>
    <w:basedOn w:val="Standard"/>
    <w:rsid w:val="00FA616B"/>
    <w:pPr>
      <w:ind w:left="1132" w:hanging="283"/>
    </w:pPr>
  </w:style>
  <w:style w:type="paragraph" w:styleId="Liste5">
    <w:name w:val="List 5"/>
    <w:basedOn w:val="Standard"/>
    <w:rsid w:val="00FA616B"/>
    <w:pPr>
      <w:ind w:left="1415" w:hanging="283"/>
    </w:pPr>
  </w:style>
  <w:style w:type="paragraph" w:styleId="Aufzhlungszeichen2">
    <w:name w:val="List Bullet 2"/>
    <w:basedOn w:val="Standard"/>
    <w:rsid w:val="00FA616B"/>
    <w:pPr>
      <w:numPr>
        <w:numId w:val="3"/>
      </w:numPr>
    </w:pPr>
  </w:style>
  <w:style w:type="paragraph" w:styleId="Aufzhlungszeichen3">
    <w:name w:val="List Bullet 3"/>
    <w:basedOn w:val="Standard"/>
    <w:rsid w:val="00FA616B"/>
    <w:pPr>
      <w:numPr>
        <w:numId w:val="4"/>
      </w:numPr>
    </w:pPr>
  </w:style>
  <w:style w:type="paragraph" w:styleId="Aufzhlungszeichen4">
    <w:name w:val="List Bullet 4"/>
    <w:basedOn w:val="Standard"/>
    <w:rsid w:val="00FA616B"/>
    <w:pPr>
      <w:numPr>
        <w:numId w:val="5"/>
      </w:numPr>
    </w:pPr>
  </w:style>
  <w:style w:type="paragraph" w:styleId="Aufzhlungszeichen5">
    <w:name w:val="List Bullet 5"/>
    <w:basedOn w:val="Standard"/>
    <w:rsid w:val="00FA616B"/>
    <w:pPr>
      <w:numPr>
        <w:numId w:val="6"/>
      </w:numPr>
    </w:pPr>
  </w:style>
  <w:style w:type="paragraph" w:styleId="Listennummer2">
    <w:name w:val="List Number 2"/>
    <w:basedOn w:val="Standard"/>
    <w:rsid w:val="00FA616B"/>
    <w:pPr>
      <w:numPr>
        <w:numId w:val="7"/>
      </w:numPr>
    </w:pPr>
  </w:style>
  <w:style w:type="paragraph" w:styleId="Listennummer3">
    <w:name w:val="List Number 3"/>
    <w:basedOn w:val="Standard"/>
    <w:rsid w:val="00FA616B"/>
    <w:pPr>
      <w:numPr>
        <w:numId w:val="8"/>
      </w:numPr>
    </w:pPr>
  </w:style>
  <w:style w:type="paragraph" w:styleId="Listennummer4">
    <w:name w:val="List Number 4"/>
    <w:basedOn w:val="Standard"/>
    <w:rsid w:val="00FA616B"/>
    <w:pPr>
      <w:numPr>
        <w:numId w:val="9"/>
      </w:numPr>
    </w:pPr>
  </w:style>
  <w:style w:type="paragraph" w:styleId="Listennummer5">
    <w:name w:val="List Number 5"/>
    <w:basedOn w:val="Standard"/>
    <w:rsid w:val="00FA616B"/>
    <w:pPr>
      <w:numPr>
        <w:numId w:val="10"/>
      </w:numPr>
    </w:pPr>
  </w:style>
  <w:style w:type="paragraph" w:styleId="Titel">
    <w:name w:val="Title"/>
    <w:basedOn w:val="Standard"/>
    <w:qFormat/>
    <w:rsid w:val="00FA616B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Gruformel">
    <w:name w:val="Closing"/>
    <w:basedOn w:val="Standard"/>
    <w:rsid w:val="00FA616B"/>
    <w:pPr>
      <w:ind w:left="4252"/>
    </w:pPr>
  </w:style>
  <w:style w:type="paragraph" w:styleId="Unterschrift">
    <w:name w:val="Signature"/>
    <w:basedOn w:val="Standard"/>
    <w:rsid w:val="00FA616B"/>
    <w:pPr>
      <w:ind w:left="4252"/>
    </w:pPr>
  </w:style>
  <w:style w:type="paragraph" w:styleId="Textkrper">
    <w:name w:val="Body Text"/>
    <w:basedOn w:val="Standard"/>
    <w:rsid w:val="00FA616B"/>
    <w:pPr>
      <w:spacing w:after="120"/>
    </w:pPr>
  </w:style>
  <w:style w:type="paragraph" w:styleId="Textkrper-Zeileneinzug">
    <w:name w:val="Body Text Indent"/>
    <w:basedOn w:val="Standard"/>
    <w:rsid w:val="00FA616B"/>
    <w:pPr>
      <w:spacing w:after="120"/>
      <w:ind w:left="283"/>
    </w:pPr>
  </w:style>
  <w:style w:type="paragraph" w:styleId="Listenfortsetzung">
    <w:name w:val="List Continue"/>
    <w:basedOn w:val="Standard"/>
    <w:rsid w:val="00FA616B"/>
    <w:pPr>
      <w:spacing w:after="120"/>
      <w:ind w:left="283"/>
    </w:pPr>
  </w:style>
  <w:style w:type="paragraph" w:styleId="Listenfortsetzung2">
    <w:name w:val="List Continue 2"/>
    <w:basedOn w:val="Standard"/>
    <w:rsid w:val="00FA616B"/>
    <w:pPr>
      <w:spacing w:after="120"/>
      <w:ind w:left="566"/>
    </w:pPr>
  </w:style>
  <w:style w:type="paragraph" w:styleId="Listenfortsetzung3">
    <w:name w:val="List Continue 3"/>
    <w:basedOn w:val="Standard"/>
    <w:rsid w:val="00FA616B"/>
    <w:pPr>
      <w:spacing w:after="120"/>
      <w:ind w:left="849"/>
    </w:pPr>
  </w:style>
  <w:style w:type="paragraph" w:styleId="Listenfortsetzung4">
    <w:name w:val="List Continue 4"/>
    <w:basedOn w:val="Standard"/>
    <w:rsid w:val="00FA616B"/>
    <w:pPr>
      <w:spacing w:after="120"/>
      <w:ind w:left="1132"/>
    </w:pPr>
  </w:style>
  <w:style w:type="paragraph" w:styleId="Listenfortsetzung5">
    <w:name w:val="List Continue 5"/>
    <w:basedOn w:val="Standard"/>
    <w:rsid w:val="00FA616B"/>
    <w:pPr>
      <w:spacing w:after="120"/>
      <w:ind w:left="1415"/>
    </w:pPr>
  </w:style>
  <w:style w:type="paragraph" w:styleId="Nachrichtenkopf">
    <w:name w:val="Message Header"/>
    <w:basedOn w:val="Standard"/>
    <w:rsid w:val="00FA61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Untertitel">
    <w:name w:val="Subtitle"/>
    <w:basedOn w:val="Standard"/>
    <w:qFormat/>
    <w:rsid w:val="00FA616B"/>
    <w:pPr>
      <w:spacing w:after="60"/>
      <w:jc w:val="center"/>
      <w:outlineLvl w:val="1"/>
    </w:pPr>
    <w:rPr>
      <w:rFonts w:cs="Arial"/>
      <w:szCs w:val="24"/>
    </w:rPr>
  </w:style>
  <w:style w:type="paragraph" w:styleId="Anrede">
    <w:name w:val="Salutation"/>
    <w:basedOn w:val="Standard"/>
    <w:next w:val="Standard"/>
    <w:rsid w:val="00FA616B"/>
  </w:style>
  <w:style w:type="paragraph" w:styleId="Datum">
    <w:name w:val="Date"/>
    <w:basedOn w:val="Standard"/>
    <w:next w:val="Standard"/>
    <w:rsid w:val="00FA616B"/>
  </w:style>
  <w:style w:type="paragraph" w:styleId="Textkrper-Erstzeileneinzug">
    <w:name w:val="Body Text First Indent"/>
    <w:basedOn w:val="Textkrper"/>
    <w:rsid w:val="00FA616B"/>
    <w:pPr>
      <w:ind w:firstLine="210"/>
    </w:pPr>
  </w:style>
  <w:style w:type="paragraph" w:styleId="Textkrper-Erstzeileneinzug2">
    <w:name w:val="Body Text First Indent 2"/>
    <w:basedOn w:val="Textkrper-Zeileneinzug"/>
    <w:rsid w:val="00FA616B"/>
    <w:pPr>
      <w:ind w:firstLine="210"/>
    </w:pPr>
  </w:style>
  <w:style w:type="paragraph" w:styleId="Fu-Endnotenberschrift">
    <w:name w:val="Note Heading"/>
    <w:basedOn w:val="Standard"/>
    <w:next w:val="Standard"/>
    <w:rsid w:val="00FA616B"/>
  </w:style>
  <w:style w:type="paragraph" w:styleId="Textkrper2">
    <w:name w:val="Body Text 2"/>
    <w:basedOn w:val="Standard"/>
    <w:rsid w:val="00FA616B"/>
    <w:pPr>
      <w:spacing w:after="120" w:line="480" w:lineRule="auto"/>
    </w:pPr>
  </w:style>
  <w:style w:type="paragraph" w:styleId="Textkrper3">
    <w:name w:val="Body Text 3"/>
    <w:basedOn w:val="Standard"/>
    <w:rsid w:val="00FA616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FA616B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A616B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FA616B"/>
    <w:pPr>
      <w:spacing w:after="120"/>
      <w:ind w:left="1440" w:right="1440"/>
    </w:pPr>
  </w:style>
  <w:style w:type="paragraph" w:styleId="NurText">
    <w:name w:val="Plain Text"/>
    <w:basedOn w:val="Standard"/>
    <w:rsid w:val="00FA616B"/>
    <w:rPr>
      <w:rFonts w:ascii="Courier New" w:hAnsi="Courier New" w:cs="Courier New"/>
      <w:sz w:val="20"/>
    </w:rPr>
  </w:style>
  <w:style w:type="paragraph" w:styleId="E-Mail-Signatur">
    <w:name w:val="E-mail Signature"/>
    <w:basedOn w:val="Standard"/>
    <w:rsid w:val="00FA616B"/>
  </w:style>
  <w:style w:type="paragraph" w:styleId="z-Formularbeginn">
    <w:name w:val="HTML Top of Form"/>
    <w:basedOn w:val="Standard"/>
    <w:next w:val="Standard"/>
    <w:hidden/>
    <w:rsid w:val="00FA616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A616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FA616B"/>
    <w:rPr>
      <w:rFonts w:ascii="Times New Roman" w:hAnsi="Times New Roman"/>
      <w:szCs w:val="24"/>
    </w:rPr>
  </w:style>
  <w:style w:type="paragraph" w:styleId="HTMLAdresse">
    <w:name w:val="HTML Address"/>
    <w:basedOn w:val="Standard"/>
    <w:rsid w:val="00FA616B"/>
    <w:rPr>
      <w:i/>
      <w:iCs/>
    </w:rPr>
  </w:style>
  <w:style w:type="paragraph" w:styleId="HTMLVorformatiert">
    <w:name w:val="HTML Preformatted"/>
    <w:basedOn w:val="Standard"/>
    <w:rsid w:val="00FA616B"/>
    <w:rPr>
      <w:rFonts w:ascii="Courier New" w:hAnsi="Courier New" w:cs="Courier New"/>
      <w:sz w:val="20"/>
    </w:rPr>
  </w:style>
  <w:style w:type="paragraph" w:styleId="Listenabsatz">
    <w:name w:val="List Paragraph"/>
    <w:basedOn w:val="Standard"/>
    <w:uiPriority w:val="34"/>
    <w:qFormat/>
    <w:rsid w:val="00E16013"/>
    <w:pPr>
      <w:ind w:left="720"/>
      <w:contextualSpacing/>
    </w:pPr>
  </w:style>
  <w:style w:type="table" w:styleId="Tabellenraster">
    <w:name w:val="Table Grid"/>
    <w:basedOn w:val="NormaleTabelle"/>
    <w:rsid w:val="0059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%20Mitschke\AppData\Local\Microsoft\Windows\Temporary%20Internet%20Files\Content.IE5\RXO8DN6G\wettkampf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8AC44A-3237-45DE-A163-622F2731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wettkampfantrag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E D E R A T I O N   I N T E R N A T I O N A L E   D E   S K I B O B</vt:lpstr>
    </vt:vector>
  </TitlesOfParts>
  <Company>Siemens Konzern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D E R A T I O N   I N T E R N A T I O N A L E   D E   S K I B O B</dc:title>
  <dc:subject/>
  <dc:creator>Petra Mitschke</dc:creator>
  <cp:keywords/>
  <cp:lastModifiedBy>Michaela Riegler</cp:lastModifiedBy>
  <cp:revision>2</cp:revision>
  <cp:lastPrinted>2021-03-12T10:04:00Z</cp:lastPrinted>
  <dcterms:created xsi:type="dcterms:W3CDTF">2021-03-12T10:04:00Z</dcterms:created>
  <dcterms:modified xsi:type="dcterms:W3CDTF">2021-03-12T10:04:00Z</dcterms:modified>
</cp:coreProperties>
</file>